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7C" w:rsidRDefault="00B1197C" w:rsidP="0025708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1197C" w:rsidRPr="00071868" w:rsidRDefault="00B1197C" w:rsidP="0025708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1868">
        <w:rPr>
          <w:rFonts w:ascii="Times New Roman" w:hAnsi="Times New Roman" w:cs="Times New Roman"/>
          <w:b/>
          <w:bCs/>
          <w:sz w:val="36"/>
          <w:szCs w:val="36"/>
        </w:rPr>
        <w:t>Турнирная таблица</w:t>
      </w:r>
    </w:p>
    <w:p w:rsidR="00B1197C" w:rsidRDefault="00B1197C" w:rsidP="0025708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Финальных игр первенства Вологодской области по хоккею с шайбой среди мужских команд 1 группы.</w:t>
      </w:r>
    </w:p>
    <w:p w:rsidR="00B1197C" w:rsidRDefault="00B1197C" w:rsidP="0025708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1197C" w:rsidRDefault="00B1197C" w:rsidP="00EE230F">
      <w:pPr>
        <w:tabs>
          <w:tab w:val="left" w:pos="2160"/>
          <w:tab w:val="right" w:pos="935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25-27 марта  2016</w:t>
      </w:r>
      <w:r w:rsidRPr="00257080">
        <w:rPr>
          <w:rFonts w:ascii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Pr="00257080">
        <w:rPr>
          <w:rFonts w:ascii="Times New Roman" w:hAnsi="Times New Roman" w:cs="Times New Roman"/>
          <w:b/>
          <w:bCs/>
          <w:sz w:val="28"/>
          <w:szCs w:val="28"/>
        </w:rPr>
        <w:t>п. Майский Вологодский р-н</w:t>
      </w:r>
    </w:p>
    <w:p w:rsidR="00B1197C" w:rsidRDefault="00B1197C" w:rsidP="00EE230F">
      <w:pPr>
        <w:tabs>
          <w:tab w:val="left" w:pos="2160"/>
          <w:tab w:val="right" w:pos="935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528" w:type="dxa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2649"/>
        <w:gridCol w:w="831"/>
        <w:gridCol w:w="831"/>
        <w:gridCol w:w="831"/>
        <w:gridCol w:w="831"/>
        <w:gridCol w:w="737"/>
        <w:gridCol w:w="720"/>
        <w:gridCol w:w="900"/>
        <w:gridCol w:w="720"/>
        <w:gridCol w:w="1080"/>
        <w:gridCol w:w="720"/>
        <w:gridCol w:w="720"/>
      </w:tblGrid>
      <w:tr w:rsidR="00B1197C" w:rsidRPr="008A7C8A" w:rsidTr="00ED71AE">
        <w:trPr>
          <w:trHeight w:val="777"/>
        </w:trPr>
        <w:tc>
          <w:tcPr>
            <w:tcW w:w="958" w:type="dxa"/>
            <w:vAlign w:val="center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49" w:type="dxa"/>
            <w:vAlign w:val="center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Команды</w:t>
            </w:r>
          </w:p>
        </w:tc>
        <w:tc>
          <w:tcPr>
            <w:tcW w:w="831" w:type="dxa"/>
            <w:vAlign w:val="center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1" w:type="dxa"/>
            <w:vAlign w:val="center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1" w:type="dxa"/>
            <w:vAlign w:val="center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0" w:type="dxa"/>
            <w:vAlign w:val="center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900" w:type="dxa"/>
            <w:vAlign w:val="center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В.О.</w:t>
            </w:r>
          </w:p>
        </w:tc>
        <w:tc>
          <w:tcPr>
            <w:tcW w:w="720" w:type="dxa"/>
            <w:vAlign w:val="center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П.О.</w:t>
            </w:r>
          </w:p>
        </w:tc>
        <w:tc>
          <w:tcPr>
            <w:tcW w:w="1080" w:type="dxa"/>
            <w:vAlign w:val="center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</w:p>
        </w:tc>
        <w:tc>
          <w:tcPr>
            <w:tcW w:w="720" w:type="dxa"/>
            <w:vAlign w:val="center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20" w:type="dxa"/>
            <w:vAlign w:val="center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</w:tr>
      <w:tr w:rsidR="00B1197C" w:rsidRPr="008A7C8A" w:rsidTr="00ED71AE">
        <w:trPr>
          <w:trHeight w:val="777"/>
        </w:trPr>
        <w:tc>
          <w:tcPr>
            <w:tcW w:w="958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49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«Олимп»</w:t>
            </w:r>
          </w:p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Вологодский р-н</w:t>
            </w:r>
          </w:p>
        </w:tc>
        <w:tc>
          <w:tcPr>
            <w:tcW w:w="831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1.5pt;height:31.5pt;visibility:visible">
                  <v:imagedata r:id="rId4" o:title=""/>
                </v:shape>
              </w:pict>
            </w:r>
          </w:p>
        </w:tc>
        <w:tc>
          <w:tcPr>
            <w:tcW w:w="831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2-7</w:t>
            </w:r>
          </w:p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31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23-5</w:t>
            </w:r>
          </w:p>
        </w:tc>
        <w:tc>
          <w:tcPr>
            <w:tcW w:w="831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8-6</w:t>
            </w:r>
          </w:p>
        </w:tc>
        <w:tc>
          <w:tcPr>
            <w:tcW w:w="737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20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00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20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080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33-18</w:t>
            </w:r>
          </w:p>
          <w:p w:rsidR="00B1197C" w:rsidRPr="008A7C8A" w:rsidRDefault="00B1197C" w:rsidP="008A7C8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C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720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720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</w:tr>
      <w:tr w:rsidR="00B1197C" w:rsidRPr="008A7C8A" w:rsidTr="00ED71AE">
        <w:trPr>
          <w:trHeight w:val="777"/>
        </w:trPr>
        <w:tc>
          <w:tcPr>
            <w:tcW w:w="958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49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«Луч»</w:t>
            </w:r>
          </w:p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Г.Вологда</w:t>
            </w:r>
          </w:p>
        </w:tc>
        <w:tc>
          <w:tcPr>
            <w:tcW w:w="831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7-2</w:t>
            </w:r>
          </w:p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31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26" type="#_x0000_t75" style="width:30.75pt;height:30.75pt;visibility:visible">
                  <v:imagedata r:id="rId5" o:title=""/>
                </v:shape>
              </w:pict>
            </w:r>
          </w:p>
        </w:tc>
        <w:tc>
          <w:tcPr>
            <w:tcW w:w="831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31-8</w:t>
            </w:r>
          </w:p>
        </w:tc>
        <w:tc>
          <w:tcPr>
            <w:tcW w:w="831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11-4</w:t>
            </w:r>
          </w:p>
        </w:tc>
        <w:tc>
          <w:tcPr>
            <w:tcW w:w="737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20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00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20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080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49-14</w:t>
            </w:r>
          </w:p>
        </w:tc>
        <w:tc>
          <w:tcPr>
            <w:tcW w:w="720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720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</w:tr>
      <w:tr w:rsidR="00B1197C" w:rsidRPr="008A7C8A" w:rsidTr="00ED71AE">
        <w:trPr>
          <w:trHeight w:val="777"/>
        </w:trPr>
        <w:tc>
          <w:tcPr>
            <w:tcW w:w="958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«Спартак» </w:t>
            </w:r>
          </w:p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В-Устюг</w:t>
            </w:r>
          </w:p>
        </w:tc>
        <w:tc>
          <w:tcPr>
            <w:tcW w:w="831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5-23</w:t>
            </w:r>
          </w:p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31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8-31</w:t>
            </w:r>
          </w:p>
        </w:tc>
        <w:tc>
          <w:tcPr>
            <w:tcW w:w="831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27" type="#_x0000_t75" style="width:32.25pt;height:32.25pt;visibility:visible">
                  <v:imagedata r:id="rId6" o:title=""/>
                </v:shape>
              </w:pict>
            </w:r>
          </w:p>
        </w:tc>
        <w:tc>
          <w:tcPr>
            <w:tcW w:w="831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4-10</w:t>
            </w:r>
          </w:p>
        </w:tc>
        <w:tc>
          <w:tcPr>
            <w:tcW w:w="737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900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1080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17-64</w:t>
            </w:r>
          </w:p>
        </w:tc>
        <w:tc>
          <w:tcPr>
            <w:tcW w:w="720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4</w:t>
            </w:r>
          </w:p>
        </w:tc>
      </w:tr>
      <w:tr w:rsidR="00B1197C" w:rsidRPr="008A7C8A" w:rsidTr="00ED71AE">
        <w:trPr>
          <w:trHeight w:val="914"/>
        </w:trPr>
        <w:tc>
          <w:tcPr>
            <w:tcW w:w="958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49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«Чайка»</w:t>
            </w:r>
          </w:p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 Шексна</w:t>
            </w:r>
          </w:p>
        </w:tc>
        <w:tc>
          <w:tcPr>
            <w:tcW w:w="831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6-8</w:t>
            </w:r>
          </w:p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31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4-11</w:t>
            </w:r>
          </w:p>
        </w:tc>
        <w:tc>
          <w:tcPr>
            <w:tcW w:w="831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10-4</w:t>
            </w:r>
          </w:p>
        </w:tc>
        <w:tc>
          <w:tcPr>
            <w:tcW w:w="831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28" type="#_x0000_t75" style="width:30pt;height:30pt;visibility:visible">
                  <v:imagedata r:id="rId7" o:title=""/>
                </v:shape>
              </w:pict>
            </w:r>
          </w:p>
        </w:tc>
        <w:tc>
          <w:tcPr>
            <w:tcW w:w="737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720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900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720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1080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20-23</w:t>
            </w:r>
          </w:p>
        </w:tc>
        <w:tc>
          <w:tcPr>
            <w:tcW w:w="720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720" w:type="dxa"/>
          </w:tcPr>
          <w:p w:rsidR="00B1197C" w:rsidRPr="008A7C8A" w:rsidRDefault="00B1197C" w:rsidP="008A7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A7C8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</w:tr>
    </w:tbl>
    <w:p w:rsidR="00B1197C" w:rsidRDefault="00B1197C" w:rsidP="002570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97C" w:rsidRDefault="00B1197C" w:rsidP="002570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97C" w:rsidRDefault="00B1197C" w:rsidP="00257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соревнований:</w:t>
      </w:r>
    </w:p>
    <w:p w:rsidR="00B1197C" w:rsidRPr="00C74E2B" w:rsidRDefault="00B1197C" w:rsidP="00ED71AE">
      <w:pPr>
        <w:rPr>
          <w:sz w:val="28"/>
          <w:szCs w:val="28"/>
        </w:rPr>
      </w:pPr>
    </w:p>
    <w:sectPr w:rsidR="00B1197C" w:rsidRPr="00C74E2B" w:rsidSect="00ED71AE">
      <w:pgSz w:w="16838" w:h="11906" w:orient="landscape"/>
      <w:pgMar w:top="851" w:right="153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080"/>
    <w:rsid w:val="0000515E"/>
    <w:rsid w:val="00010387"/>
    <w:rsid w:val="0003554D"/>
    <w:rsid w:val="00071868"/>
    <w:rsid w:val="000847DD"/>
    <w:rsid w:val="000A22EF"/>
    <w:rsid w:val="000E6B1E"/>
    <w:rsid w:val="001156EA"/>
    <w:rsid w:val="00151F90"/>
    <w:rsid w:val="00165D21"/>
    <w:rsid w:val="00211895"/>
    <w:rsid w:val="00243361"/>
    <w:rsid w:val="00251ABB"/>
    <w:rsid w:val="00257080"/>
    <w:rsid w:val="0027728A"/>
    <w:rsid w:val="002A0496"/>
    <w:rsid w:val="002A3912"/>
    <w:rsid w:val="002C6508"/>
    <w:rsid w:val="002C65D3"/>
    <w:rsid w:val="002E45F8"/>
    <w:rsid w:val="002F2160"/>
    <w:rsid w:val="0032360C"/>
    <w:rsid w:val="003369C8"/>
    <w:rsid w:val="0038536B"/>
    <w:rsid w:val="00386F1B"/>
    <w:rsid w:val="003D6B80"/>
    <w:rsid w:val="00432ADD"/>
    <w:rsid w:val="00453AE0"/>
    <w:rsid w:val="004702C8"/>
    <w:rsid w:val="004825C4"/>
    <w:rsid w:val="00487264"/>
    <w:rsid w:val="004B1B45"/>
    <w:rsid w:val="004D5F7C"/>
    <w:rsid w:val="00504148"/>
    <w:rsid w:val="00584394"/>
    <w:rsid w:val="0059662F"/>
    <w:rsid w:val="005D198D"/>
    <w:rsid w:val="005F7FBF"/>
    <w:rsid w:val="006056F4"/>
    <w:rsid w:val="00612B9B"/>
    <w:rsid w:val="006448E3"/>
    <w:rsid w:val="006670D6"/>
    <w:rsid w:val="00686052"/>
    <w:rsid w:val="006C5AC5"/>
    <w:rsid w:val="006D1F4F"/>
    <w:rsid w:val="006D28FF"/>
    <w:rsid w:val="006D7752"/>
    <w:rsid w:val="007C673A"/>
    <w:rsid w:val="008233C5"/>
    <w:rsid w:val="008705CF"/>
    <w:rsid w:val="008A7C8A"/>
    <w:rsid w:val="008C0835"/>
    <w:rsid w:val="008F4AA4"/>
    <w:rsid w:val="00910840"/>
    <w:rsid w:val="009479F0"/>
    <w:rsid w:val="0096432B"/>
    <w:rsid w:val="009A53BD"/>
    <w:rsid w:val="00A20D68"/>
    <w:rsid w:val="00A91864"/>
    <w:rsid w:val="00AB4542"/>
    <w:rsid w:val="00AD04B2"/>
    <w:rsid w:val="00AF06ED"/>
    <w:rsid w:val="00AF7941"/>
    <w:rsid w:val="00B1197C"/>
    <w:rsid w:val="00B33D22"/>
    <w:rsid w:val="00B3505A"/>
    <w:rsid w:val="00B82955"/>
    <w:rsid w:val="00B93262"/>
    <w:rsid w:val="00BA4D14"/>
    <w:rsid w:val="00C04DF2"/>
    <w:rsid w:val="00C252A5"/>
    <w:rsid w:val="00C53AF1"/>
    <w:rsid w:val="00C74E2B"/>
    <w:rsid w:val="00C769E0"/>
    <w:rsid w:val="00C941F3"/>
    <w:rsid w:val="00C95DF2"/>
    <w:rsid w:val="00CA7EE3"/>
    <w:rsid w:val="00CB73D0"/>
    <w:rsid w:val="00D77712"/>
    <w:rsid w:val="00D82435"/>
    <w:rsid w:val="00D86413"/>
    <w:rsid w:val="00D86F17"/>
    <w:rsid w:val="00DA603E"/>
    <w:rsid w:val="00DA613D"/>
    <w:rsid w:val="00DD23D0"/>
    <w:rsid w:val="00DF6B91"/>
    <w:rsid w:val="00E569EC"/>
    <w:rsid w:val="00ED71AE"/>
    <w:rsid w:val="00EE230F"/>
    <w:rsid w:val="00EE490D"/>
    <w:rsid w:val="00F228DF"/>
    <w:rsid w:val="00F52555"/>
    <w:rsid w:val="00F603A7"/>
    <w:rsid w:val="00F67BE5"/>
    <w:rsid w:val="00F875A7"/>
    <w:rsid w:val="00FF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80"/>
    <w:pPr>
      <w:spacing w:line="360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70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70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7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621</TotalTime>
  <Pages>1</Pages>
  <Words>81</Words>
  <Characters>466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2016-04-19T05:55:00Z</cp:lastPrinted>
  <dcterms:created xsi:type="dcterms:W3CDTF">2015-10-02T07:06:00Z</dcterms:created>
  <dcterms:modified xsi:type="dcterms:W3CDTF">2016-04-19T05:55:00Z</dcterms:modified>
</cp:coreProperties>
</file>